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FC" w:rsidRDefault="00DB42FC" w:rsidP="00DB42FC">
      <w:pPr>
        <w:pStyle w:val="berschrift2"/>
        <w:tabs>
          <w:tab w:val="left" w:pos="1701"/>
        </w:tabs>
      </w:pPr>
      <w:r>
        <w:t>Personalien</w:t>
      </w:r>
    </w:p>
    <w:p w:rsidR="00DB42FC" w:rsidRDefault="00DB42FC" w:rsidP="00DB42FC">
      <w:pPr>
        <w:tabs>
          <w:tab w:val="left" w:pos="3402"/>
          <w:tab w:val="left" w:pos="3969"/>
        </w:tabs>
      </w:pPr>
      <w:r>
        <w:t xml:space="preserve">Name: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 xml:space="preserve">Vorname: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>Nationalität:</w:t>
      </w:r>
      <w:r w:rsidRPr="00C00C81">
        <w:t xml:space="preserve">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 xml:space="preserve">Geburtsdatum: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 xml:space="preserve">Adresse: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 xml:space="preserve">Telefonnummer: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tabs>
          <w:tab w:val="left" w:pos="3402"/>
          <w:tab w:val="left" w:pos="3969"/>
        </w:tabs>
      </w:pPr>
      <w:r>
        <w:t xml:space="preserve">Sozialversicherungsnummer: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/>
    <w:p w:rsidR="00DB42FC" w:rsidRDefault="00DB42FC" w:rsidP="00DB42FC">
      <w:r>
        <w:t xml:space="preserve">Anspruch: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Art. 17,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Art. 16, (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Art. 14)</w:t>
      </w:r>
    </w:p>
    <w:p w:rsidR="00DB42FC" w:rsidRDefault="00DB42FC" w:rsidP="00DB42FC"/>
    <w:p w:rsidR="00DB42FC" w:rsidRDefault="00DB42FC" w:rsidP="00DB42FC"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Krankheit /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Unfall (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BU/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NBU) / Unfalldatum: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/>
    <w:p w:rsidR="00DB42FC" w:rsidRDefault="00DB42FC" w:rsidP="00DB42FC">
      <w:r>
        <w:t xml:space="preserve">Gesundheitliches Hauptproblem: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somatisch /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psychisch</w:t>
      </w:r>
    </w:p>
    <w:p w:rsidR="00DB42FC" w:rsidRDefault="00DB42FC" w:rsidP="00DB42FC">
      <w:pPr>
        <w:pBdr>
          <w:bottom w:val="single" w:sz="6" w:space="1" w:color="auto"/>
        </w:pBdr>
      </w:pPr>
    </w:p>
    <w:p w:rsidR="00DB42FC" w:rsidRDefault="00DB42FC" w:rsidP="00DB42FC">
      <w:pPr>
        <w:pStyle w:val="berschrift2"/>
      </w:pPr>
      <w:r>
        <w:t>Erwünschter Leistungskatalog</w:t>
      </w:r>
    </w:p>
    <w:p w:rsidR="00DB42FC" w:rsidRDefault="00DB42FC" w:rsidP="00DB42FC"/>
    <w:p w:rsidR="00DB42FC" w:rsidRPr="00A54A10" w:rsidRDefault="00DB42FC" w:rsidP="00DB42FC">
      <w:pPr>
        <w:ind w:left="284" w:hanging="284"/>
        <w:rPr>
          <w:b/>
        </w:rPr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A54A10">
        <w:rPr>
          <w:b/>
        </w:rPr>
        <w:t xml:space="preserve">Standortbestimmung: </w:t>
      </w:r>
    </w:p>
    <w:p w:rsidR="00DB42FC" w:rsidRDefault="00DB42FC" w:rsidP="00DB42FC">
      <w:pPr>
        <w:rPr>
          <w:rStyle w:val="Seitenzahl"/>
          <w:rFonts w:cs="Arial"/>
        </w:rPr>
      </w:pPr>
      <w:r>
        <w:t xml:space="preserve">(Berufs- und Laufbahnberatung einschliesslich Testabklärung und Bericht, Leistungsumfang insgesamt 10h, gemäss Tarifziffer </w:t>
      </w:r>
      <w:r>
        <w:rPr>
          <w:rStyle w:val="Seitenzahl"/>
          <w:rFonts w:cs="Arial"/>
        </w:rPr>
        <w:t xml:space="preserve">905.220.1) </w:t>
      </w:r>
    </w:p>
    <w:p w:rsidR="00DB42FC" w:rsidRDefault="00DB42FC" w:rsidP="00DB42FC">
      <w:pPr>
        <w:ind w:left="284"/>
        <w:rPr>
          <w:rStyle w:val="Seitenzahl"/>
          <w:rFonts w:cs="Arial"/>
        </w:rPr>
      </w:pPr>
    </w:p>
    <w:p w:rsidR="00DB42FC" w:rsidRDefault="00DB42FC" w:rsidP="00DB42FC">
      <w:r>
        <w:rPr>
          <w:rStyle w:val="Seitenzahl"/>
          <w:rFonts w:cs="Arial"/>
        </w:rPr>
        <w:t xml:space="preserve">gewünscht mit: </w:t>
      </w:r>
    </w:p>
    <w:p w:rsidR="00DB42FC" w:rsidRDefault="00DB42FC" w:rsidP="00DB42FC">
      <w:pPr>
        <w:ind w:left="284" w:hanging="284"/>
      </w:pPr>
    </w:p>
    <w:p w:rsidR="00DB42FC" w:rsidRDefault="00DB42FC" w:rsidP="00DB42FC">
      <w:pPr>
        <w:ind w:left="284" w:firstLine="42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0B56BE">
        <w:t>psychodiagnostische</w:t>
      </w:r>
      <w:r>
        <w:t>n</w:t>
      </w:r>
      <w:r w:rsidRPr="000B56BE">
        <w:t xml:space="preserve"> Testverfahren</w:t>
      </w:r>
    </w:p>
    <w:p w:rsidR="00DB42FC" w:rsidRDefault="00DB42FC" w:rsidP="00DB42FC">
      <w:pPr>
        <w:ind w:left="284" w:firstLine="424"/>
      </w:pPr>
    </w:p>
    <w:p w:rsidR="00DB42FC" w:rsidRDefault="00DB42FC" w:rsidP="00DB42FC">
      <w:pPr>
        <w:ind w:left="284" w:firstLine="42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Begleitung der Erstellung Bewerbungsunterlagen </w:t>
      </w:r>
    </w:p>
    <w:p w:rsidR="00DB42FC" w:rsidRDefault="00DB42FC" w:rsidP="00DB42FC">
      <w:pPr>
        <w:ind w:left="284" w:firstLine="424"/>
      </w:pPr>
    </w:p>
    <w:p w:rsidR="00DB42FC" w:rsidRDefault="00DB42FC" w:rsidP="00DB42FC">
      <w:pPr>
        <w:ind w:left="284" w:firstLine="42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Beratung am Standort </w:t>
      </w:r>
      <w:r>
        <w:fldChar w:fldCharType="begin">
          <w:ffData>
            <w:name w:val="Text26"/>
            <w:enabled/>
            <w:calcOnExit w:val="0"/>
            <w:textInput>
              <w:default w:val="Aarau KSA"/>
            </w:textInput>
          </w:ffData>
        </w:fldChar>
      </w:r>
      <w:bookmarkStart w:id="0" w:name="Text26"/>
      <w:r>
        <w:instrText xml:space="preserve"> FORMTEXT </w:instrText>
      </w:r>
      <w:r>
        <w:fldChar w:fldCharType="separate"/>
      </w:r>
      <w:r>
        <w:rPr>
          <w:noProof/>
        </w:rPr>
        <w:t>Aarau KSA</w:t>
      </w:r>
      <w:r>
        <w:fldChar w:fldCharType="end"/>
      </w:r>
      <w:bookmarkEnd w:id="0"/>
      <w:r>
        <w:fldChar w:fldCharType="begin">
          <w:ffData>
            <w:name w:val=""/>
            <w:enabled/>
            <w:calcOnExit w:val="0"/>
            <w:textInput>
              <w:default w:val="Rehaklinik Bellik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Rehaklinik Bellikon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IV-Stelle Stan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IV-Stelle Stans</w:t>
      </w:r>
      <w:r>
        <w:fldChar w:fldCharType="end"/>
      </w:r>
      <w:r>
        <w:t xml:space="preserve"> erwünscht</w:t>
      </w:r>
    </w:p>
    <w:p w:rsidR="00DB42FC" w:rsidRDefault="00DB42FC" w:rsidP="00DB42FC">
      <w:pPr>
        <w:ind w:left="284" w:firstLine="424"/>
      </w:pPr>
    </w:p>
    <w:p w:rsidR="00DB42FC" w:rsidRDefault="00DB42FC" w:rsidP="00DB42FC">
      <w:pPr>
        <w:ind w:left="284" w:firstLine="424"/>
      </w:pPr>
    </w:p>
    <w:p w:rsidR="00DB42FC" w:rsidRDefault="00DB42FC" w:rsidP="00DB42FC">
      <w:pPr>
        <w:rPr>
          <w:b/>
        </w:rPr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A54A10">
        <w:rPr>
          <w:b/>
        </w:rPr>
        <w:t>Standortbestimmung Spezialfall:</w:t>
      </w:r>
    </w:p>
    <w:p w:rsidR="00DB42FC" w:rsidRPr="00A54A10" w:rsidRDefault="00DB42FC" w:rsidP="00DB42FC">
      <w:pPr>
        <w:rPr>
          <w:b/>
        </w:rPr>
      </w:pPr>
    </w:p>
    <w:bookmarkStart w:id="1" w:name="_GoBack"/>
    <w:bookmarkEnd w:id="1"/>
    <w:p w:rsidR="00DB42FC" w:rsidRDefault="00DB42FC" w:rsidP="00DB42FC">
      <w:pPr>
        <w:ind w:left="708"/>
        <w:rPr>
          <w:rStyle w:val="Seitenzahl"/>
          <w:rFonts w:cs="Arial"/>
        </w:rPr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E67EB3">
        <w:t>übersteigt</w:t>
      </w:r>
      <w:r>
        <w:t xml:space="preserve"> den üblichen Leistungsumfang von 10h</w:t>
      </w:r>
      <w:r w:rsidRPr="00A963BE">
        <w:t xml:space="preserve"> </w:t>
      </w:r>
      <w:r>
        <w:t xml:space="preserve">gemäss Tarifziffer </w:t>
      </w:r>
      <w:r>
        <w:rPr>
          <w:rStyle w:val="Seitenzahl"/>
          <w:rFonts w:cs="Arial"/>
        </w:rPr>
        <w:t xml:space="preserve">905.220.1 </w:t>
      </w:r>
    </w:p>
    <w:p w:rsidR="00DB42FC" w:rsidRDefault="00DB42FC" w:rsidP="00DB42FC"/>
    <w:p w:rsidR="00DB42FC" w:rsidRPr="00156406" w:rsidRDefault="00DB42FC" w:rsidP="00DB42FC">
      <w:pPr>
        <w:ind w:left="284" w:firstLine="42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Platzierung in eine Ausbildungsinstitution erwünscht</w:t>
      </w:r>
    </w:p>
    <w:p w:rsidR="00DB42FC" w:rsidRDefault="00DB42FC" w:rsidP="00DB42FC">
      <w:pPr>
        <w:ind w:firstLine="708"/>
      </w:pPr>
    </w:p>
    <w:p w:rsidR="00DB42FC" w:rsidRDefault="00DB42FC" w:rsidP="00DB42FC">
      <w:pPr>
        <w:ind w:firstLine="708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Zusätzliche Aufgaben: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>
      <w:pPr>
        <w:ind w:firstLine="708"/>
      </w:pPr>
    </w:p>
    <w:p w:rsidR="00DB42FC" w:rsidRDefault="00DB42FC" w:rsidP="00DB42FC">
      <w:pPr>
        <w:ind w:left="284" w:hanging="284"/>
      </w:pPr>
    </w:p>
    <w:p w:rsidR="00DB42FC" w:rsidRPr="00156406" w:rsidRDefault="00DB42FC" w:rsidP="00DB42FC">
      <w:pPr>
        <w:ind w:left="284" w:hanging="28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anschliessendes Jobcoaching/Supported education erwünscht</w:t>
      </w:r>
    </w:p>
    <w:p w:rsidR="00DB42FC" w:rsidRDefault="00DB42FC" w:rsidP="00DB42FC">
      <w:pPr>
        <w:ind w:left="284" w:hanging="284"/>
      </w:pPr>
    </w:p>
    <w:p w:rsidR="00DB42FC" w:rsidRPr="00156406" w:rsidRDefault="00DB42FC" w:rsidP="00DB42FC">
      <w:pPr>
        <w:ind w:left="284" w:hanging="28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Platzierung in geeignete IM erwünscht</w:t>
      </w:r>
    </w:p>
    <w:p w:rsidR="00DB42FC" w:rsidRDefault="00DB42FC" w:rsidP="00DB42FC">
      <w:pPr>
        <w:pBdr>
          <w:bottom w:val="single" w:sz="6" w:space="1" w:color="auto"/>
        </w:pBdr>
      </w:pPr>
    </w:p>
    <w:p w:rsidR="00DB42FC" w:rsidRDefault="00DB42FC" w:rsidP="00DB42FC"/>
    <w:p w:rsidR="00DB42FC" w:rsidRDefault="00DB42FC" w:rsidP="00DB42FC">
      <w:r>
        <w:t xml:space="preserve">Ergänzende Bemerkungen: </w:t>
      </w:r>
    </w:p>
    <w:p w:rsidR="00DB42FC" w:rsidRDefault="00DB42FC" w:rsidP="00DB42F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42FC" w:rsidRDefault="00DB42FC" w:rsidP="00DB42FC"/>
    <w:p w:rsidR="00DB42FC" w:rsidRDefault="00DB42FC" w:rsidP="00DB42FC"/>
    <w:p w:rsidR="00DB42FC" w:rsidRDefault="00DB42FC" w:rsidP="00DB42FC"/>
    <w:p w:rsidR="00DB42FC" w:rsidRPr="00156406" w:rsidRDefault="00DB42FC" w:rsidP="00DB42FC">
      <w:r>
        <w:t xml:space="preserve">Wir bitten die Anmeldung unter Zustellung der med. Zumutbarkeit und der </w:t>
      </w:r>
      <w:hyperlink r:id="rId6" w:history="1">
        <w:r w:rsidRPr="00A2592F">
          <w:rPr>
            <w:rStyle w:val="Hyperlink"/>
          </w:rPr>
          <w:t>Vollmacht</w:t>
        </w:r>
      </w:hyperlink>
      <w:r>
        <w:t xml:space="preserve"> zur Akteneinsicht an folgende E-Mail-Adresse zu senden: </w:t>
      </w:r>
      <w:hyperlink r:id="rId7" w:history="1">
        <w:r w:rsidRPr="00FB340E">
          <w:rPr>
            <w:rStyle w:val="Hyperlink"/>
          </w:rPr>
          <w:t>ambulante.berufsberatung@rehabellikon.ch</w:t>
        </w:r>
      </w:hyperlink>
    </w:p>
    <w:p w:rsidR="00190A8E" w:rsidRDefault="00190A8E"/>
    <w:sectPr w:rsidR="00190A8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701" w:right="1134" w:bottom="1701" w:left="1418" w:header="567" w:footer="11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FC" w:rsidRDefault="00DB42FC">
      <w:pPr>
        <w:spacing w:line="240" w:lineRule="auto"/>
      </w:pPr>
      <w:r>
        <w:separator/>
      </w:r>
    </w:p>
  </w:endnote>
  <w:endnote w:type="continuationSeparator" w:id="0">
    <w:p w:rsidR="00DB42FC" w:rsidRDefault="00DB4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8E" w:rsidRDefault="000B162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256540</wp:posOffset>
          </wp:positionH>
          <wp:positionV relativeFrom="page">
            <wp:posOffset>7668895</wp:posOffset>
          </wp:positionV>
          <wp:extent cx="525145" cy="21596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lympi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059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6"/>
      <w:gridCol w:w="7222"/>
      <w:gridCol w:w="2249"/>
    </w:tblGrid>
    <w:tr w:rsidR="00190A8E">
      <w:trPr>
        <w:trHeight w:val="683"/>
      </w:trPr>
      <w:tc>
        <w:tcPr>
          <w:tcW w:w="1128" w:type="dxa"/>
          <w:textDirection w:val="btLr"/>
        </w:tcPr>
        <w:p w:rsidR="00190A8E" w:rsidRDefault="000B1629">
          <w:pPr>
            <w:pStyle w:val="Fuzeile"/>
            <w:rPr>
              <w:sz w:val="8"/>
              <w:szCs w:val="8"/>
            </w:rPr>
          </w:pPr>
          <w:r>
            <w:rPr>
              <w:sz w:val="8"/>
              <w:szCs w:val="8"/>
            </w:rPr>
            <w:t>5</w:t>
          </w:r>
        </w:p>
      </w:tc>
      <w:tc>
        <w:tcPr>
          <w:tcW w:w="7236" w:type="dxa"/>
        </w:tcPr>
        <w:p w:rsidR="00190A8E" w:rsidRDefault="000B1629">
          <w:pPr>
            <w:pStyle w:val="Fuzeile"/>
            <w:spacing w:line="180" w:lineRule="exact"/>
          </w:pPr>
          <w:r>
            <w:t>Spezialklinik für Traumatologische Akutrehabilitation, Sportmedizin, Berufliche Integration und Medizinische Expertisen Rehaklinik Bellikon | Mutschellenstrasse 2 | CH-5454 Bellikon AG | Tel. +41 (0)56 485 51 11 | Fax +41 (0)56 485 54 44 info@rehabellikon.ch | www.rehabellikon.ch</w:t>
          </w:r>
        </w:p>
      </w:tc>
      <w:tc>
        <w:tcPr>
          <w:tcW w:w="2233" w:type="dxa"/>
          <w:noWrap/>
          <w:tcMar>
            <w:top w:w="0" w:type="dxa"/>
          </w:tcMar>
        </w:tcPr>
        <w:p w:rsidR="00190A8E" w:rsidRDefault="000B1629">
          <w:pPr>
            <w:pStyle w:val="Fuzeile"/>
            <w:spacing w:line="360" w:lineRule="auto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630000" cy="1584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va_care_P32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00" cy="1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0A8E" w:rsidRDefault="00190A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8E" w:rsidRDefault="000B162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259080</wp:posOffset>
          </wp:positionH>
          <wp:positionV relativeFrom="page">
            <wp:posOffset>7667625</wp:posOffset>
          </wp:positionV>
          <wp:extent cx="520700" cy="215963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lympic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059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2"/>
      <w:gridCol w:w="7509"/>
      <w:gridCol w:w="1966"/>
    </w:tblGrid>
    <w:tr w:rsidR="00190A8E">
      <w:trPr>
        <w:trHeight w:val="683"/>
      </w:trPr>
      <w:tc>
        <w:tcPr>
          <w:tcW w:w="1124" w:type="dxa"/>
          <w:textDirection w:val="btLr"/>
        </w:tcPr>
        <w:p w:rsidR="00190A8E" w:rsidRDefault="000B1629">
          <w:pPr>
            <w:pStyle w:val="Fuzeile"/>
            <w:rPr>
              <w:sz w:val="8"/>
              <w:szCs w:val="8"/>
            </w:rPr>
          </w:pPr>
          <w:r>
            <w:rPr>
              <w:sz w:val="8"/>
              <w:szCs w:val="8"/>
            </w:rPr>
            <w:t>5</w:t>
          </w:r>
        </w:p>
      </w:tc>
      <w:tc>
        <w:tcPr>
          <w:tcW w:w="7523" w:type="dxa"/>
        </w:tcPr>
        <w:p w:rsidR="00190A8E" w:rsidRDefault="000B1629">
          <w:pPr>
            <w:pStyle w:val="Fuzeile"/>
            <w:spacing w:line="180" w:lineRule="exact"/>
          </w:pPr>
          <w:r>
            <w:t xml:space="preserve">Spezialklinik für Traumatologische Rehabilitation, Sportmedizin, Berufliche Integration und Medizinische Expertisen Rehaklinik Bellikon | Mutschellenstrasse 2 | CH-5454 Bellikon AG | Tel. +41 (0)56 485 51 11 | </w:t>
          </w:r>
          <w:r>
            <w:rPr>
              <w:lang w:val="fr-CH"/>
            </w:rPr>
            <w:t>Fax +41 (0)56 485 54 44 info@rehabellikon.ch | www.rehabellikon.ch</w:t>
          </w:r>
        </w:p>
      </w:tc>
      <w:tc>
        <w:tcPr>
          <w:tcW w:w="1950" w:type="dxa"/>
          <w:noWrap/>
          <w:tcMar>
            <w:top w:w="0" w:type="dxa"/>
          </w:tcMar>
        </w:tcPr>
        <w:p w:rsidR="00190A8E" w:rsidRDefault="000B1629">
          <w:pPr>
            <w:pStyle w:val="Fuzeile"/>
            <w:spacing w:line="360" w:lineRule="auto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630000" cy="1584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va_care_P32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00" cy="1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0A8E" w:rsidRDefault="00190A8E">
    <w:pPr>
      <w:pStyle w:val="Fuzeile"/>
    </w:pPr>
  </w:p>
  <w:p w:rsidR="00190A8E" w:rsidRDefault="00190A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FC" w:rsidRDefault="00DB42FC">
      <w:pPr>
        <w:spacing w:line="240" w:lineRule="auto"/>
      </w:pPr>
      <w:r>
        <w:separator/>
      </w:r>
    </w:p>
  </w:footnote>
  <w:footnote w:type="continuationSeparator" w:id="0">
    <w:p w:rsidR="00DB42FC" w:rsidRDefault="00DB4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8E" w:rsidRDefault="00190A8E">
    <w:pPr>
      <w:pStyle w:val="Kopfzeile"/>
      <w:spacing w:before="720"/>
      <w:rPr>
        <w:b/>
        <w:sz w:val="28"/>
      </w:rPr>
    </w:pPr>
  </w:p>
  <w:p w:rsidR="00190A8E" w:rsidRDefault="000B1629">
    <w:pPr>
      <w:tabs>
        <w:tab w:val="left" w:pos="1701"/>
        <w:tab w:val="left" w:pos="5670"/>
      </w:tabs>
      <w:spacing w:line="160" w:lineRule="exact"/>
      <w:rPr>
        <w:rFonts w:ascii="Arial Narrow" w:hAnsi="Arial Narrow" w:cs="Arial Narrow"/>
        <w:sz w:val="16"/>
        <w:szCs w:val="16"/>
      </w:rPr>
    </w:pPr>
    <w:r>
      <w:rPr>
        <w:b/>
        <w:noProof/>
        <w:color w:val="A6A6A6" w:themeColor="background1" w:themeShade="A6"/>
        <w:sz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1785600" cy="58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a_Bellikon_P3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CF" w:rsidRDefault="00EA5663">
    <w:pPr>
      <w:spacing w:line="160" w:lineRule="exact"/>
      <w:rPr>
        <w:rFonts w:ascii="Arial Narrow" w:hAnsi="Arial Narrow" w:cs="Arial Narrow"/>
        <w:sz w:val="16"/>
        <w:szCs w:val="16"/>
        <w:lang w:val="fr-CH"/>
      </w:rPr>
    </w:pPr>
    <w:r>
      <w:rPr>
        <w:b/>
        <w:noProof/>
        <w:color w:val="A6A6A6" w:themeColor="background1" w:themeShade="A6"/>
        <w:sz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5038725</wp:posOffset>
          </wp:positionH>
          <wp:positionV relativeFrom="page">
            <wp:posOffset>370840</wp:posOffset>
          </wp:positionV>
          <wp:extent cx="1784985" cy="567690"/>
          <wp:effectExtent l="0" t="0" r="5715" b="381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a_Bellikon_P32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5CF" w:rsidRDefault="002B65CF">
    <w:pPr>
      <w:spacing w:line="160" w:lineRule="exact"/>
      <w:rPr>
        <w:rFonts w:ascii="Arial Narrow" w:hAnsi="Arial Narrow" w:cs="Arial Narrow"/>
        <w:sz w:val="16"/>
        <w:szCs w:val="16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C"/>
    <w:rsid w:val="00090DA9"/>
    <w:rsid w:val="000B1629"/>
    <w:rsid w:val="0011488B"/>
    <w:rsid w:val="00190A8E"/>
    <w:rsid w:val="002B65CF"/>
    <w:rsid w:val="00392DD8"/>
    <w:rsid w:val="00480C26"/>
    <w:rsid w:val="004C454B"/>
    <w:rsid w:val="005114B3"/>
    <w:rsid w:val="00620A87"/>
    <w:rsid w:val="00710D5D"/>
    <w:rsid w:val="00897C3F"/>
    <w:rsid w:val="00970055"/>
    <w:rsid w:val="00A12A7C"/>
    <w:rsid w:val="00A82CE4"/>
    <w:rsid w:val="00BF4377"/>
    <w:rsid w:val="00D73401"/>
    <w:rsid w:val="00DB42FC"/>
    <w:rsid w:val="00E8489E"/>
    <w:rsid w:val="00EA5663"/>
    <w:rsid w:val="00F965D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EA19207-6C13-4A0A-8E68-94DFD66D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2FC"/>
    <w:pPr>
      <w:spacing w:line="240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spacing w:line="300" w:lineRule="exact"/>
      <w:outlineLvl w:val="0"/>
    </w:pPr>
    <w:rPr>
      <w:b/>
      <w:kern w:val="32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b/>
      <w:sz w:val="22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line="300" w:lineRule="exact"/>
      <w:outlineLvl w:val="2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spacing w:line="300" w:lineRule="atLeast"/>
      <w:ind w:left="708"/>
    </w:pPr>
    <w:rPr>
      <w:lang w:eastAsia="de-DE"/>
    </w:rPr>
  </w:style>
  <w:style w:type="paragraph" w:customStyle="1" w:styleId="Suva-Adressen">
    <w:name w:val="Suva-Adressen"/>
    <w:basedOn w:val="Standard"/>
    <w:pPr>
      <w:tabs>
        <w:tab w:val="left" w:pos="284"/>
        <w:tab w:val="left" w:pos="1134"/>
        <w:tab w:val="left" w:pos="3119"/>
      </w:tabs>
      <w:spacing w:line="260" w:lineRule="exact"/>
    </w:pPr>
  </w:style>
  <w:style w:type="paragraph" w:customStyle="1" w:styleId="Pfad">
    <w:name w:val="Pfad"/>
    <w:basedOn w:val="Standard"/>
    <w:pPr>
      <w:spacing w:line="240" w:lineRule="auto"/>
      <w:jc w:val="right"/>
    </w:pPr>
    <w:rPr>
      <w:sz w:val="12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atLeast"/>
    </w:pPr>
    <w:rPr>
      <w:lang w:eastAsia="de-DE"/>
    </w:rPr>
  </w:style>
  <w:style w:type="paragraph" w:styleId="Fuzeile">
    <w:name w:val="footer"/>
    <w:basedOn w:val="Standard"/>
    <w:pPr>
      <w:tabs>
        <w:tab w:val="center" w:pos="4800"/>
        <w:tab w:val="right" w:pos="7088"/>
        <w:tab w:val="right" w:pos="9214"/>
      </w:tabs>
      <w:spacing w:line="240" w:lineRule="auto"/>
      <w:ind w:right="113"/>
    </w:pPr>
    <w:rPr>
      <w:rFonts w:ascii="HelveticaNeue Light" w:hAnsi="HelveticaNeue Light"/>
      <w:color w:val="878787"/>
      <w:sz w:val="14"/>
      <w:szCs w:val="1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Betreff">
    <w:name w:val="Betreff"/>
    <w:basedOn w:val="Standard"/>
    <w:next w:val="Standard"/>
    <w:pPr>
      <w:tabs>
        <w:tab w:val="left" w:pos="5103"/>
      </w:tabs>
      <w:spacing w:before="300" w:line="300" w:lineRule="atLeast"/>
    </w:pPr>
    <w:rPr>
      <w:b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qFormat/>
    <w:pPr>
      <w:spacing w:line="260" w:lineRule="atLeast"/>
    </w:pPr>
  </w:style>
  <w:style w:type="character" w:styleId="Seitenzahl">
    <w:name w:val="page number"/>
    <w:basedOn w:val="Absatz-Standardschriftart"/>
    <w:uiPriority w:val="99"/>
    <w:rsid w:val="00DB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mbulante.berufsberatung@rehabellikon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habellikon.ch/kompetenzzentrum-berufliche-eingliederun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habellikon.ch\dfs\vorlagen\WORD\Briefpapier%20Extern%20Med%20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Extern Med Briefkopf.dotx</Template>
  <TotalTime>0</TotalTime>
  <Pages>1</Pages>
  <Words>139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RKB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Jonas</dc:creator>
  <cp:lastModifiedBy>Meier Jonas</cp:lastModifiedBy>
  <cp:revision>1</cp:revision>
  <dcterms:created xsi:type="dcterms:W3CDTF">2020-12-16T14:39:00Z</dcterms:created>
  <dcterms:modified xsi:type="dcterms:W3CDTF">2020-12-16T14:41:00Z</dcterms:modified>
</cp:coreProperties>
</file>